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A8" w:rsidRPr="00F12579" w:rsidRDefault="00B828A8" w:rsidP="006565E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</w:pPr>
    </w:p>
    <w:p w:rsidR="006565E1" w:rsidRPr="00F12579" w:rsidRDefault="006565E1" w:rsidP="006565E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</w:pPr>
      <w:r w:rsidRPr="00F12579">
        <w:rPr>
          <w:rFonts w:ascii="Arial Narrow" w:hAnsi="Arial Narrow" w:cs="Times New Roman"/>
          <w:b/>
          <w:bCs/>
          <w:color w:val="000000" w:themeColor="text1"/>
          <w:sz w:val="23"/>
          <w:szCs w:val="23"/>
        </w:rPr>
        <w:t xml:space="preserve">A. DANE UCZESTNIKA </w:t>
      </w:r>
    </w:p>
    <w:p w:rsidR="006565E1" w:rsidRPr="00F12579" w:rsidRDefault="006565E1" w:rsidP="006565E1">
      <w:pPr>
        <w:autoSpaceDE w:val="0"/>
        <w:autoSpaceDN w:val="0"/>
        <w:adjustRightInd w:val="0"/>
        <w:rPr>
          <w:rFonts w:ascii="Arial Narrow" w:hAnsi="Arial Narrow" w:cs="Times New Roman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67"/>
        <w:gridCol w:w="3702"/>
        <w:gridCol w:w="4533"/>
      </w:tblGrid>
      <w:tr w:rsidR="00F12579" w:rsidRPr="00F12579" w:rsidTr="007E50DE">
        <w:trPr>
          <w:trHeight w:val="624"/>
        </w:trPr>
        <w:tc>
          <w:tcPr>
            <w:tcW w:w="544" w:type="dxa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Imię (imiona)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Nazwisko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Rok urodzenia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Numer PESEL, a w przypadku jego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braku nazwa i numer dokumentu potwierdzającego tożsamość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Adres e-mail</w:t>
            </w:r>
            <w:r w:rsidR="00A62C04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, nr tel.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Czy posiada Pan/Pani orzeczenie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o niepełnosprawności?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Termin ważności orzeczenia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o niepełnosprawności (jeśli posiada)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346C1B" w:rsidRPr="00F12579" w:rsidRDefault="00346C1B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346C1B" w:rsidRPr="00F12579" w:rsidRDefault="00DB424B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Czy kształcił</w:t>
            </w:r>
            <w:r w:rsidR="00AB4804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/a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 się </w:t>
            </w:r>
            <w:r w:rsidR="00AB4804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Pan/Pani 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wcześniej w szkole doktorskiej i w jakim okresie</w:t>
            </w:r>
            <w:r w:rsidR="00AB4804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4536" w:type="dxa"/>
          </w:tcPr>
          <w:p w:rsidR="00346C1B" w:rsidRPr="00F12579" w:rsidRDefault="00346C1B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144E17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8</w:t>
            </w:r>
            <w:r w:rsidR="006565E1"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Czy posiada Pan/Pani stopień naukowy doktora?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565E1" w:rsidRPr="00F12579" w:rsidRDefault="00144E17" w:rsidP="007E50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9</w:t>
            </w:r>
            <w:r w:rsidR="006565E1"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t>Imię i nazwiska promotora</w:t>
            </w:r>
            <w:r w:rsidRPr="00F12579"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  <w:br/>
              <w:t>(opiekuna naukowego)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6565E1" w:rsidRPr="00F12579" w:rsidRDefault="006565E1" w:rsidP="006565E1">
      <w:pPr>
        <w:pStyle w:val="Default"/>
        <w:spacing w:after="191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6565E1" w:rsidRPr="00F12579" w:rsidRDefault="006565E1" w:rsidP="006565E1">
      <w:pPr>
        <w:pStyle w:val="Default"/>
        <w:spacing w:after="191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B. 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251"/>
        <w:gridCol w:w="4534"/>
      </w:tblGrid>
      <w:tr w:rsidR="00F12579" w:rsidRPr="00F12579" w:rsidTr="007E50DE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Moduł wniosku</w:t>
            </w:r>
          </w:p>
        </w:tc>
        <w:tc>
          <w:tcPr>
            <w:tcW w:w="4536" w:type="dxa"/>
            <w:vAlign w:val="center"/>
          </w:tcPr>
          <w:p w:rsidR="006565E1" w:rsidRPr="00F12579" w:rsidRDefault="006565E1" w:rsidP="00A7582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Doktorat wdrożeniowy I / Doktorat wdrożeniowy II – sztuczna inteligencja</w:t>
            </w:r>
            <w:r w:rsidR="00CD6014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i technologie kwantowe / Doktorat wdrożeniowy III </w:t>
            </w:r>
            <w:r w:rsidR="00A75823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–</w:t>
            </w:r>
            <w:r w:rsidR="00CD6014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metrologia</w:t>
            </w:r>
            <w:r w:rsidR="00474AFA">
              <w:rPr>
                <w:rStyle w:val="Odwoanieprzypisudolnego"/>
                <w:rFonts w:ascii="Arial Narrow" w:hAnsi="Arial Narrow"/>
                <w:color w:val="000000" w:themeColor="text1"/>
                <w:sz w:val="23"/>
                <w:szCs w:val="23"/>
              </w:rPr>
              <w:footnoteReference w:id="1"/>
            </w:r>
          </w:p>
        </w:tc>
      </w:tr>
      <w:tr w:rsidR="00F12579" w:rsidRPr="00F12579" w:rsidTr="007E50DE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Dziedzina nauki i dyscyplina naukowa, której dotyczy projekt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Tytuł projektu / roboczy tytuł rozprawy doktorskiej</w:t>
            </w:r>
            <w:r w:rsidR="001903D0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 języku polskim</w:t>
            </w:r>
          </w:p>
        </w:tc>
        <w:tc>
          <w:tcPr>
            <w:tcW w:w="453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D6014" w:rsidRPr="00F12579" w:rsidRDefault="00CD6014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D6014" w:rsidRPr="00F12579" w:rsidRDefault="00CD6014" w:rsidP="00CD6014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Tytuł projektu / roboczy tytuł rozprawy doktorskiej w języku angielskim</w:t>
            </w:r>
          </w:p>
        </w:tc>
        <w:tc>
          <w:tcPr>
            <w:tcW w:w="4536" w:type="dxa"/>
          </w:tcPr>
          <w:p w:rsidR="00CD6014" w:rsidRPr="00F12579" w:rsidRDefault="00CD6014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</w:tbl>
    <w:p w:rsidR="006565E1" w:rsidRPr="00F12579" w:rsidRDefault="006565E1" w:rsidP="00CD6014">
      <w:pPr>
        <w:pStyle w:val="Default"/>
        <w:spacing w:after="191"/>
        <w:rPr>
          <w:rFonts w:ascii="Arial Narrow" w:hAnsi="Arial Narrow"/>
          <w:color w:val="000000" w:themeColor="text1"/>
          <w:sz w:val="18"/>
          <w:szCs w:val="23"/>
        </w:rPr>
      </w:pPr>
    </w:p>
    <w:p w:rsidR="006565E1" w:rsidRPr="00F12579" w:rsidRDefault="006565E1" w:rsidP="006565E1">
      <w:pPr>
        <w:pStyle w:val="Default"/>
        <w:spacing w:after="191"/>
        <w:jc w:val="both"/>
        <w:rPr>
          <w:rFonts w:ascii="Arial Narrow" w:hAnsi="Arial Narrow"/>
          <w:bCs/>
          <w:color w:val="000000" w:themeColor="text1"/>
        </w:rPr>
      </w:pPr>
    </w:p>
    <w:p w:rsidR="006565E1" w:rsidRPr="00F12579" w:rsidRDefault="006565E1" w:rsidP="006565E1">
      <w:pPr>
        <w:pStyle w:val="Default"/>
        <w:spacing w:after="191"/>
        <w:jc w:val="both"/>
        <w:rPr>
          <w:rFonts w:ascii="Arial Narrow" w:hAnsi="Arial Narrow"/>
          <w:bCs/>
          <w:color w:val="000000" w:themeColor="text1"/>
        </w:rPr>
      </w:pPr>
    </w:p>
    <w:p w:rsidR="006565E1" w:rsidRPr="00F12579" w:rsidRDefault="006565E1" w:rsidP="006565E1">
      <w:pPr>
        <w:pStyle w:val="Default"/>
        <w:spacing w:after="191"/>
        <w:jc w:val="both"/>
        <w:rPr>
          <w:rFonts w:ascii="Arial Narrow" w:hAnsi="Arial Narrow"/>
          <w:bCs/>
          <w:color w:val="000000" w:themeColor="text1"/>
        </w:rPr>
      </w:pPr>
    </w:p>
    <w:p w:rsidR="006565E1" w:rsidRPr="00F12579" w:rsidRDefault="006565E1" w:rsidP="006565E1">
      <w:pPr>
        <w:pStyle w:val="Default"/>
        <w:spacing w:after="191"/>
        <w:jc w:val="both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C. INFORMACJE O PODMIOCIE WSPÓŁPRACUJĄCYM </w:t>
      </w:r>
    </w:p>
    <w:tbl>
      <w:tblPr>
        <w:tblStyle w:val="Tabela-Siatka"/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"/>
        <w:gridCol w:w="1979"/>
        <w:gridCol w:w="604"/>
        <w:gridCol w:w="1681"/>
        <w:gridCol w:w="4516"/>
      </w:tblGrid>
      <w:tr w:rsidR="00F12579" w:rsidRPr="00F12579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Nazwa podmiotu współpracującego</w:t>
            </w:r>
          </w:p>
        </w:tc>
        <w:tc>
          <w:tcPr>
            <w:tcW w:w="4516" w:type="dxa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NIP / KRS / REGON</w:t>
            </w:r>
            <w:r w:rsidR="00432E34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(jeśli dotyczy)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979" w:type="dxa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Dane adresowe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ulica, numer domu/lokalu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kod pocztowy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miejscowość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województwo / kraj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979" w:type="dxa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Dane kontaktowe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telefon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adres e-mail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strona internetowa</w:t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Typ podmiotu współpracującego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br/>
              <w:t>(przedsiębiorca / inny podmiot)</w:t>
            </w:r>
          </w:p>
        </w:tc>
        <w:tc>
          <w:tcPr>
            <w:tcW w:w="4516" w:type="dxa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Wielkość przedsiębiorcy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br/>
              <w:t>(wypełnia tylko przedsiębiorstwo)</w:t>
            </w:r>
          </w:p>
        </w:tc>
        <w:tc>
          <w:tcPr>
            <w:tcW w:w="4516" w:type="dxa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duży / mały / średni / </w:t>
            </w:r>
            <w:proofErr w:type="spellStart"/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mikroprzedsiębiorca</w:t>
            </w:r>
            <w:proofErr w:type="spellEnd"/>
            <w:r w:rsidR="00FA6391">
              <w:rPr>
                <w:rStyle w:val="Odwoanieprzypisudolnego"/>
                <w:rFonts w:ascii="Arial Narrow" w:hAnsi="Arial Narrow"/>
                <w:color w:val="000000" w:themeColor="text1"/>
                <w:sz w:val="23"/>
                <w:szCs w:val="23"/>
              </w:rPr>
              <w:footnoteReference w:id="2"/>
            </w: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Przedmiot działalności podmiotu współpracującego, określony zgodnie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br/>
              <w:t>z Polską Klasyfikacją Działalności (PKD)</w:t>
            </w:r>
            <w:r w:rsidR="00FA6391">
              <w:rPr>
                <w:rStyle w:val="Odwoanieprzypisudolnego"/>
                <w:rFonts w:ascii="Arial Narrow" w:hAnsi="Arial Narrow"/>
                <w:color w:val="000000" w:themeColor="text1"/>
                <w:sz w:val="23"/>
                <w:szCs w:val="23"/>
              </w:rPr>
              <w:footnoteReference w:id="3"/>
            </w:r>
          </w:p>
        </w:tc>
        <w:tc>
          <w:tcPr>
            <w:tcW w:w="4516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ED7FF2" w:rsidRPr="00F12579" w:rsidRDefault="00ED7FF2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8780" w:type="dxa"/>
            <w:gridSpan w:val="4"/>
            <w:shd w:val="clear" w:color="auto" w:fill="D9D9D9" w:themeFill="background1" w:themeFillShade="D9"/>
            <w:vAlign w:val="center"/>
          </w:tcPr>
          <w:p w:rsidR="00ED7FF2" w:rsidRPr="00F12579" w:rsidRDefault="00ED7FF2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Charakterystyka doświadczeń podmiotu współpracującego we współpracy z podmiotami systemu szkolnictwa wyższego i nauki lub sektora </w:t>
            </w:r>
            <w:r w:rsidR="000E7EE4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badawczo-rozwojowego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ze szczególnym uwzględnieniem ostatnich 5 lat 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(do 1000 znaków ze spacjami)</w:t>
            </w:r>
          </w:p>
        </w:tc>
      </w:tr>
      <w:tr w:rsidR="00F12579" w:rsidRPr="00F12579" w:rsidTr="00ED7FF2">
        <w:trPr>
          <w:trHeight w:val="6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ED7FF2" w:rsidRPr="00F12579" w:rsidRDefault="00ED7FF2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ED7FF2" w:rsidRPr="00F12579" w:rsidRDefault="00ED7FF2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ED7FF2" w:rsidRPr="00F12579" w:rsidRDefault="00ED7FF2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ED7FF2" w:rsidRPr="00F12579" w:rsidRDefault="00ED7FF2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ED7FF2" w:rsidRPr="00F12579" w:rsidRDefault="00ED7FF2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ED7FF2" w:rsidRPr="00F12579" w:rsidRDefault="00ED7FF2" w:rsidP="00ED7FF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9.</w:t>
            </w:r>
          </w:p>
        </w:tc>
        <w:tc>
          <w:tcPr>
            <w:tcW w:w="8780" w:type="dxa"/>
            <w:gridSpan w:val="4"/>
            <w:shd w:val="clear" w:color="auto" w:fill="D9D9D9" w:themeFill="background1" w:themeFillShade="D9"/>
            <w:vAlign w:val="center"/>
          </w:tcPr>
          <w:p w:rsidR="00ED7FF2" w:rsidRPr="00F12579" w:rsidRDefault="00ED7FF2" w:rsidP="000D6C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Potencjał podmiotu współpracującego z perspektywy realizacji projektu (aparatura badawcza, doświadczenie w branży itp.) oraz informacja o oferowanym wsparciu podmiotu zatrudniającego doktoranta, w tym charakterystyka opiekuna pomocniczego i jego doświadczenia w realizacji prac badawczo-rozwojowych. [</w:t>
            </w:r>
            <w:r w:rsidRPr="00F12579">
              <w:rPr>
                <w:rFonts w:ascii="Arial Narrow" w:hAnsi="Arial Narrow" w:cs="CIDFont+F2"/>
                <w:b/>
                <w:color w:val="000000" w:themeColor="text1"/>
                <w:sz w:val="23"/>
                <w:szCs w:val="23"/>
              </w:rPr>
              <w:t>do 1500 znaków ze spacjami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]</w:t>
            </w:r>
          </w:p>
        </w:tc>
      </w:tr>
      <w:tr w:rsidR="00F12579" w:rsidRPr="00F12579" w:rsidTr="00ED7FF2">
        <w:trPr>
          <w:trHeight w:val="624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ED7FF2" w:rsidRPr="00F12579" w:rsidRDefault="00ED7FF2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ED7FF2" w:rsidRPr="00F12579" w:rsidRDefault="00ED7FF2" w:rsidP="00DF5F5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</w:pPr>
          </w:p>
        </w:tc>
      </w:tr>
    </w:tbl>
    <w:p w:rsidR="006565E1" w:rsidRPr="00F12579" w:rsidRDefault="006565E1" w:rsidP="006565E1">
      <w:pPr>
        <w:pStyle w:val="Default"/>
        <w:ind w:left="284" w:right="741" w:hanging="284"/>
        <w:jc w:val="both"/>
        <w:rPr>
          <w:rFonts w:ascii="Arial Narrow" w:hAnsi="Arial Narrow"/>
          <w:color w:val="000000" w:themeColor="text1"/>
          <w:sz w:val="18"/>
          <w:szCs w:val="23"/>
        </w:rPr>
      </w:pPr>
      <w:r w:rsidRPr="00F12579">
        <w:rPr>
          <w:rFonts w:ascii="Arial Narrow" w:hAnsi="Arial Narrow"/>
          <w:color w:val="000000" w:themeColor="text1"/>
          <w:sz w:val="18"/>
          <w:szCs w:val="23"/>
        </w:rPr>
        <w:t xml:space="preserve">   </w:t>
      </w:r>
    </w:p>
    <w:p w:rsidR="006565E1" w:rsidRPr="00F12579" w:rsidRDefault="006565E1" w:rsidP="006565E1">
      <w:pPr>
        <w:pStyle w:val="Default"/>
        <w:ind w:right="741"/>
        <w:jc w:val="both"/>
        <w:rPr>
          <w:rFonts w:ascii="Arial Narrow" w:hAnsi="Arial Narrow"/>
          <w:color w:val="000000" w:themeColor="text1"/>
          <w:sz w:val="23"/>
          <w:szCs w:val="23"/>
        </w:rPr>
      </w:pPr>
    </w:p>
    <w:p w:rsidR="006565E1" w:rsidRPr="00F12579" w:rsidRDefault="006565E1" w:rsidP="006565E1">
      <w:pPr>
        <w:pStyle w:val="Default"/>
        <w:spacing w:after="32" w:line="360" w:lineRule="auto"/>
        <w:ind w:right="741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F12579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D. SZCZEGÓŁOWE INFORMACJE O PROJEKCIE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737"/>
        <w:gridCol w:w="283"/>
        <w:gridCol w:w="3880"/>
        <w:gridCol w:w="3880"/>
      </w:tblGrid>
      <w:tr w:rsidR="00F12579" w:rsidRPr="00F12579" w:rsidTr="007E50D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lastRenderedPageBreak/>
              <w:t>1.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Opis projektu zawierający:</w:t>
            </w: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Cel naukowy projektu (opis problemu do rozwiązania, stawiane pytania lub hipotezy badawcze)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1000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Naukowe znaczenie projektu (dotychczasowy stan wiedzy, uzasadnienie podjęcia problemu badawczego, uzasadnienie nowatorskiego charakteru badań, znaczenie wyników projektu dla rozwoju danej dziedziny i dyscypliny naukowej)</w:t>
            </w:r>
            <w:r w:rsidR="00413345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2000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Praktyczne znaczenie i potencjał wdrożeniowy projektu: jaki będzie charakter wdrożenia</w:t>
            </w:r>
            <w:r w:rsidR="00DF5F5A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– należy sformułować nazwę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, planowane miejsce </w:t>
            </w:r>
            <w:r w:rsidR="00DF5F5A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sposób wdrożenia; znaczenie projektu dla p</w:t>
            </w:r>
            <w:r w:rsidR="00DF5F5A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odmiotu </w:t>
            </w:r>
            <w:r w:rsidR="00160C30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współpracującego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, znaczenie projektu dla polskiej gospodarki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2000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ind w:right="741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Koncepcja i plan prac badawczo-wdrożeniowych (ogólny plan badań, metodologia, analiza ryzyka, kamienie milowe etc.)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2</w:t>
            </w:r>
            <w:r w:rsidR="00DF5F5A"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5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F12579" w:rsidRPr="00F12579" w:rsidTr="00EB7EC3">
        <w:trPr>
          <w:trHeight w:val="100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ind w:left="22" w:right="27" w:hanging="22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ind w:right="741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Słowa kluczowe 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7 słów kluczowych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Wstępny harmonogram prac badawczych i wdrożeniowych w ramach projektu</w:t>
            </w:r>
            <w:r w:rsidR="00FA6391">
              <w:rPr>
                <w:rStyle w:val="Odwoanieprzypisudolnego"/>
                <w:rFonts w:ascii="Arial Narrow" w:hAnsi="Arial Narrow"/>
                <w:color w:val="000000" w:themeColor="text1"/>
                <w:sz w:val="23"/>
                <w:szCs w:val="23"/>
              </w:rPr>
              <w:footnoteReference w:id="4"/>
            </w:r>
            <w:r w:rsidR="007525E6">
              <w:rPr>
                <w:rFonts w:ascii="Arial Narrow" w:hAnsi="Arial Narrow"/>
                <w:color w:val="000000" w:themeColor="text1"/>
                <w:sz w:val="23"/>
                <w:szCs w:val="23"/>
                <w:vertAlign w:val="superscript"/>
              </w:rPr>
              <w:t>,</w:t>
            </w:r>
            <w:r w:rsidR="00FA6391">
              <w:rPr>
                <w:rStyle w:val="Odwoanieprzypisudolnego"/>
                <w:rFonts w:ascii="Arial Narrow" w:hAnsi="Arial Narrow"/>
                <w:color w:val="000000" w:themeColor="text1"/>
                <w:sz w:val="23"/>
                <w:szCs w:val="23"/>
              </w:rPr>
              <w:footnoteReference w:id="5"/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:</w:t>
            </w:r>
          </w:p>
        </w:tc>
      </w:tr>
      <w:tr w:rsidR="00F12579" w:rsidRPr="00F12579" w:rsidTr="007E50D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Semestr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Przewidziane zadania naukowe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Przewidziane zadania wdrożeniowe</w:t>
            </w:r>
          </w:p>
        </w:tc>
      </w:tr>
      <w:tr w:rsidR="00F12579" w:rsidRPr="00F12579" w:rsidTr="007E50DE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IV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VIII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</w:tbl>
    <w:p w:rsidR="00EB7EC3" w:rsidRPr="00F12579" w:rsidRDefault="00EB7EC3" w:rsidP="006565E1">
      <w:pPr>
        <w:pStyle w:val="Default"/>
        <w:spacing w:after="32"/>
        <w:rPr>
          <w:rFonts w:ascii="Arial Narrow" w:hAnsi="Arial Narrow"/>
          <w:b/>
          <w:bCs/>
          <w:color w:val="000000" w:themeColor="text1"/>
        </w:rPr>
      </w:pPr>
    </w:p>
    <w:p w:rsidR="006565E1" w:rsidRPr="00F12579" w:rsidRDefault="006565E1" w:rsidP="00EB7EC3">
      <w:pPr>
        <w:pStyle w:val="Default"/>
        <w:spacing w:after="32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E. INFORMACJE O </w:t>
      </w:r>
      <w:r w:rsidR="00645F63" w:rsidRPr="00F12579">
        <w:rPr>
          <w:rFonts w:ascii="Arial Narrow" w:hAnsi="Arial Narrow"/>
          <w:b/>
          <w:bCs/>
          <w:color w:val="000000" w:themeColor="text1"/>
        </w:rPr>
        <w:t xml:space="preserve">KANDYDACIE NA </w:t>
      </w:r>
      <w:r w:rsidRPr="00F12579">
        <w:rPr>
          <w:rFonts w:ascii="Arial Narrow" w:hAnsi="Arial Narrow"/>
          <w:b/>
          <w:bCs/>
          <w:color w:val="000000" w:themeColor="text1"/>
        </w:rPr>
        <w:t>OPIEKUN</w:t>
      </w:r>
      <w:r w:rsidR="00645F63" w:rsidRPr="00F12579">
        <w:rPr>
          <w:rFonts w:ascii="Arial Narrow" w:hAnsi="Arial Narrow"/>
          <w:b/>
          <w:bCs/>
          <w:color w:val="000000" w:themeColor="text1"/>
        </w:rPr>
        <w:t>A</w:t>
      </w:r>
      <w:r w:rsidRPr="00F12579">
        <w:rPr>
          <w:rFonts w:ascii="Arial Narrow" w:hAnsi="Arial Narrow"/>
          <w:b/>
          <w:bCs/>
          <w:color w:val="000000" w:themeColor="text1"/>
        </w:rPr>
        <w:t xml:space="preserve"> NAUKOW</w:t>
      </w:r>
      <w:r w:rsidR="00645F63" w:rsidRPr="00F12579">
        <w:rPr>
          <w:rFonts w:ascii="Arial Narrow" w:hAnsi="Arial Narrow"/>
          <w:b/>
          <w:bCs/>
          <w:color w:val="000000" w:themeColor="text1"/>
        </w:rPr>
        <w:t>EGO</w:t>
      </w:r>
      <w:r w:rsidRPr="00F12579">
        <w:rPr>
          <w:rFonts w:ascii="Arial Narrow" w:hAnsi="Arial Narrow"/>
          <w:b/>
          <w:bCs/>
          <w:color w:val="000000" w:themeColor="text1"/>
        </w:rPr>
        <w:t xml:space="preserve"> (PROMOTOR</w:t>
      </w:r>
      <w:r w:rsidR="00645F63" w:rsidRPr="00F12579">
        <w:rPr>
          <w:rFonts w:ascii="Arial Narrow" w:hAnsi="Arial Narrow"/>
          <w:b/>
          <w:bCs/>
          <w:color w:val="000000" w:themeColor="text1"/>
        </w:rPr>
        <w:t>A</w:t>
      </w:r>
      <w:r w:rsidRPr="00F12579">
        <w:rPr>
          <w:rFonts w:ascii="Arial Narrow" w:hAnsi="Arial Narrow"/>
          <w:b/>
          <w:bCs/>
          <w:color w:val="000000" w:themeColor="text1"/>
        </w:rPr>
        <w:t xml:space="preserve">)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700"/>
        <w:gridCol w:w="4512"/>
      </w:tblGrid>
      <w:tr w:rsidR="00F12579" w:rsidRPr="00F12579" w:rsidTr="002B0980">
        <w:trPr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Imię i nazwisko</w:t>
            </w:r>
          </w:p>
        </w:tc>
        <w:tc>
          <w:tcPr>
            <w:tcW w:w="4512" w:type="dxa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b.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Tytuł/stopień naukowy</w:t>
            </w:r>
          </w:p>
        </w:tc>
        <w:tc>
          <w:tcPr>
            <w:tcW w:w="4515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Stanowisko</w:t>
            </w:r>
          </w:p>
        </w:tc>
        <w:tc>
          <w:tcPr>
            <w:tcW w:w="4515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Czy opiekun naukowy (promotor) jest pracownikiem Politechniki Poznańskiej?</w:t>
            </w:r>
          </w:p>
        </w:tc>
        <w:tc>
          <w:tcPr>
            <w:tcW w:w="4515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Numer ORCID</w:t>
            </w:r>
          </w:p>
        </w:tc>
        <w:tc>
          <w:tcPr>
            <w:tcW w:w="4515" w:type="dxa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6565E1" w:rsidRPr="00F12579" w:rsidRDefault="005525DC" w:rsidP="000D6C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C</w:t>
            </w:r>
            <w:r w:rsidR="006565E1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harakterystyka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kompetencji naukowych </w:t>
            </w:r>
            <w:r w:rsidR="006565E1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opiekuna naukowego (promotora) 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w zakresie problematyki projektu z opisem osiągnięć naukowych </w:t>
            </w:r>
            <w:r w:rsidR="00413345"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lub artystycznych 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opiekuna naukowego (promotora) w zakresie tematyki projektu ze szczególnym uwzględnieniem ostatnich 5 lat (Opis powinien uwzględniać najważniejsze publikacje z zakresu tematyki projektu</w:t>
            </w:r>
            <w:r w:rsidR="00413345"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 xml:space="preserve"> lub dzieła artystyczne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)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r w:rsidR="006565E1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</w:t>
            </w:r>
            <w:r w:rsidR="006565E1"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10</w:t>
            </w:r>
            <w:r w:rsidR="006565E1"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00 znaków ze spacjami</w:t>
            </w:r>
            <w:r w:rsidR="006565E1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).</w:t>
            </w:r>
          </w:p>
        </w:tc>
      </w:tr>
      <w:tr w:rsidR="00F12579" w:rsidRPr="00F12579" w:rsidTr="007E50DE">
        <w:trPr>
          <w:trHeight w:val="62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3"/>
            <w:shd w:val="clear" w:color="auto" w:fill="auto"/>
            <w:vAlign w:val="center"/>
          </w:tcPr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6565E1" w:rsidRPr="00F12579" w:rsidRDefault="006565E1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7E50DE">
        <w:trPr>
          <w:trHeight w:val="548"/>
        </w:trPr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878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65E1" w:rsidRPr="00F12579" w:rsidRDefault="006565E1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Opis doświadczenia opiekuna naukowego (promotora) </w:t>
            </w:r>
            <w:r w:rsidR="006F6FC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w zakresie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współpracy z otoczeniem społeczno-gospodarczym </w:t>
            </w:r>
            <w:r w:rsidR="006F6FC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ze szczególnym uwzględnieniem tematyki projektu oraz ostatnich 10 lat (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Opis powinien uwzględniać doświadczenie w prowadzeniu </w:t>
            </w:r>
            <w:r w:rsidR="006F6FC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prac, w tym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rozpraw doktorskich</w:t>
            </w:r>
            <w:r w:rsidR="006F6FC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, projektowych, konstrukcyjnych, technologicznych, wdrożeniowych oraz projekty badawczo-rozwojowe)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1</w:t>
            </w:r>
            <w:r w:rsidR="006F6FCF"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0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</w:p>
        </w:tc>
      </w:tr>
      <w:tr w:rsidR="002B0980" w:rsidRPr="00F12579" w:rsidTr="009369E3">
        <w:trPr>
          <w:trHeight w:val="1506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84" w:type="dxa"/>
            <w:gridSpan w:val="3"/>
            <w:vMerge/>
            <w:shd w:val="clear" w:color="auto" w:fill="D9D9D9" w:themeFill="background1" w:themeFillShade="D9"/>
            <w:vAlign w:val="center"/>
          </w:tcPr>
          <w:p w:rsidR="002B0980" w:rsidRPr="00F12579" w:rsidRDefault="002B0980" w:rsidP="007E50DE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2B0980" w:rsidRPr="00F12579" w:rsidTr="002B098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2B0980" w:rsidRPr="00F12579" w:rsidRDefault="002B0980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</w:tbl>
    <w:p w:rsidR="006565E1" w:rsidRPr="00F12579" w:rsidRDefault="006565E1" w:rsidP="006565E1">
      <w:pPr>
        <w:pStyle w:val="Default"/>
        <w:rPr>
          <w:rFonts w:ascii="Arial Narrow" w:hAnsi="Arial Narrow"/>
          <w:color w:val="000000" w:themeColor="text1"/>
        </w:rPr>
      </w:pPr>
    </w:p>
    <w:p w:rsidR="006565E1" w:rsidRPr="00F12579" w:rsidRDefault="006565E1" w:rsidP="006565E1">
      <w:pPr>
        <w:pStyle w:val="Default"/>
        <w:spacing w:after="63"/>
        <w:rPr>
          <w:rFonts w:ascii="Arial Narrow" w:hAnsi="Arial Narrow"/>
          <w:color w:val="000000" w:themeColor="text1"/>
        </w:rPr>
      </w:pPr>
      <w:r w:rsidRPr="00F12579">
        <w:rPr>
          <w:rFonts w:ascii="Arial Narrow" w:hAnsi="Arial Narrow"/>
          <w:b/>
          <w:bCs/>
          <w:color w:val="000000" w:themeColor="text1"/>
        </w:rPr>
        <w:t xml:space="preserve">F. SPOSÓB REALIZACJI PROJEKTU W SZKOLE DOKTORSKIEJ </w:t>
      </w:r>
    </w:p>
    <w:p w:rsidR="006565E1" w:rsidRPr="00F12579" w:rsidRDefault="006565E1" w:rsidP="006565E1">
      <w:pPr>
        <w:pStyle w:val="Default"/>
        <w:spacing w:after="75"/>
        <w:ind w:left="284" w:hanging="284"/>
        <w:jc w:val="both"/>
        <w:rPr>
          <w:rFonts w:ascii="Arial Narrow" w:hAnsi="Arial Narrow"/>
          <w:b/>
          <w:color w:val="000000" w:themeColor="text1"/>
          <w:sz w:val="23"/>
          <w:szCs w:val="23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2557"/>
        <w:gridCol w:w="2410"/>
        <w:gridCol w:w="3827"/>
      </w:tblGrid>
      <w:tr w:rsidR="000D6C2A" w:rsidRPr="00F12579" w:rsidTr="009C256C">
        <w:trPr>
          <w:trHeight w:val="624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0D6C2A" w:rsidRPr="00F12579" w:rsidRDefault="000D6C2A" w:rsidP="007E50DE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1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.</w:t>
            </w:r>
          </w:p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C2A" w:rsidRPr="00F12579" w:rsidRDefault="000D6C2A" w:rsidP="002A09C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Informacja na temat wsparcia oferowanego doktorantowi przez wnioskodawcę, w tym możliwość wykorzystania zasobów na potrzeby realizacji projektu (</w:t>
            </w:r>
            <w:r w:rsidRPr="00F12579">
              <w:rPr>
                <w:rFonts w:ascii="Arial Narrow" w:hAnsi="Arial Narrow" w:cs="CIDFont+F6"/>
                <w:i/>
                <w:color w:val="000000" w:themeColor="text1"/>
                <w:sz w:val="23"/>
                <w:szCs w:val="23"/>
              </w:rPr>
              <w:t>infrastruktura, materiały, pomoc metodyczna, środki finansowe</w:t>
            </w:r>
            <w:r w:rsidRPr="00F12579">
              <w:rPr>
                <w:rFonts w:ascii="Arial Narrow" w:hAnsi="Arial Narrow" w:cs="CIDFont+F2"/>
                <w:color w:val="000000" w:themeColor="text1"/>
                <w:sz w:val="23"/>
                <w:szCs w:val="23"/>
              </w:rPr>
              <w:t>)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. </w:t>
            </w:r>
            <w:r w:rsidRPr="00F12579">
              <w:rPr>
                <w:rFonts w:ascii="Arial Narrow" w:hAnsi="Arial Narrow"/>
                <w:iCs/>
                <w:color w:val="000000" w:themeColor="text1"/>
                <w:sz w:val="23"/>
                <w:szCs w:val="23"/>
              </w:rPr>
              <w:t>(</w:t>
            </w: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do 500 znaków ze spacjami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  <w:r w:rsidR="009417F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bookmarkStart w:id="0" w:name="_GoBack"/>
            <w:r w:rsidR="009417F7" w:rsidRPr="009417F7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WYPEŁNIA PROMOTOR</w:t>
            </w:r>
            <w:bookmarkEnd w:id="0"/>
          </w:p>
        </w:tc>
      </w:tr>
      <w:tr w:rsidR="000D6C2A" w:rsidRPr="00F12579" w:rsidTr="009C256C">
        <w:trPr>
          <w:trHeight w:val="62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87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0D6C2A" w:rsidRPr="00F12579" w:rsidRDefault="000D6C2A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F12579" w:rsidRPr="00F12579" w:rsidTr="009C256C">
        <w:trPr>
          <w:trHeight w:val="62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2FD" w:rsidRPr="00F12579" w:rsidRDefault="004A12FD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  <w:p w:rsidR="004A12FD" w:rsidRPr="00F12579" w:rsidRDefault="004A12FD" w:rsidP="007E50DE">
            <w:pPr>
              <w:pStyle w:val="Default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Załączniki:</w:t>
            </w:r>
          </w:p>
          <w:p w:rsidR="004A12FD" w:rsidRPr="00F12579" w:rsidRDefault="004A12FD" w:rsidP="007E50DE">
            <w:pPr>
              <w:pStyle w:val="Default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</w:p>
          <w:p w:rsidR="004A12FD" w:rsidRPr="00F12579" w:rsidRDefault="004A12FD" w:rsidP="004A12FD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1) Oświadczenie Pracodawcy (tj. kopia dokumentu potwierdzającego, że osoba przyjęta do </w:t>
            </w:r>
            <w:r w:rsidR="00FB3F27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zkoły </w:t>
            </w:r>
            <w:r w:rsidR="00FB3F27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oktorskiej w ramach programu jest </w:t>
            </w:r>
            <w:r w:rsidR="00FB3F27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albo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zostanie zatrudniona nie później niż od </w:t>
            </w:r>
            <w:r w:rsidR="00FB3F27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października</w:t>
            </w:r>
            <w:r w:rsidR="00FB3F27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2023 r.,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w pełnym wymiarze czasu pracy przez podmiot, który wyraził zgodę na jej </w:t>
            </w:r>
            <w:r w:rsidR="00047468">
              <w:rPr>
                <w:rFonts w:ascii="Arial Narrow" w:hAnsi="Arial Narrow"/>
                <w:color w:val="000000" w:themeColor="text1"/>
                <w:sz w:val="23"/>
                <w:szCs w:val="23"/>
              </w:rPr>
              <w:t>kształcenie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 </w:t>
            </w:r>
            <w:r w:rsidR="0059631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zkole </w:t>
            </w:r>
            <w:r w:rsidR="0059631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D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oktorskiej w ramach programu i zapewni jej opiekuna pomocniczego </w:t>
            </w:r>
            <w:r w:rsidR="00047468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wyznaczonego 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spośród swoich pracowników</w:t>
            </w:r>
            <w:r w:rsidR="00D642D2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)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.</w:t>
            </w:r>
          </w:p>
          <w:p w:rsidR="004A12FD" w:rsidRPr="00F12579" w:rsidRDefault="004A12FD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2) Oświadczenie Kandydata o wyrażeniu zgody na przetwarzanie danych osobowych</w:t>
            </w:r>
            <w:r w:rsidR="0059631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.</w:t>
            </w:r>
          </w:p>
          <w:p w:rsidR="004A12FD" w:rsidRDefault="004A12FD" w:rsidP="007E50DE">
            <w:pPr>
              <w:pStyle w:val="Defaul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3) Oświadczenie </w:t>
            </w:r>
            <w:r w:rsidR="0059631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K</w:t>
            </w:r>
            <w:r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andydata o odpowiedzialności karnej i dyscyplinarnej</w:t>
            </w:r>
            <w:r w:rsidR="0059631F" w:rsidRPr="00F12579">
              <w:rPr>
                <w:rFonts w:ascii="Arial Narrow" w:hAnsi="Arial Narrow"/>
                <w:color w:val="000000" w:themeColor="text1"/>
                <w:sz w:val="23"/>
                <w:szCs w:val="23"/>
              </w:rPr>
              <w:t>.</w:t>
            </w:r>
          </w:p>
          <w:p w:rsidR="00D23174" w:rsidRPr="00F12579" w:rsidRDefault="00F241C8" w:rsidP="000D6C2A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lastRenderedPageBreak/>
              <w:t xml:space="preserve">4) Oświadczenie kandydata o niepozostawaniu </w:t>
            </w:r>
            <w:r w:rsidRPr="00F241C8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z osobami upoważnionymi do reprezentacji podmiotu współpracującego  w stosunku pokrewieństwa lub powinowactwa do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drugiego stopnia włącznie i niezwiązaniu </w:t>
            </w:r>
            <w:r w:rsidRPr="00F241C8">
              <w:rPr>
                <w:rFonts w:ascii="Arial Narrow" w:hAnsi="Arial Narrow"/>
                <w:color w:val="000000" w:themeColor="text1"/>
                <w:sz w:val="23"/>
                <w:szCs w:val="23"/>
              </w:rPr>
              <w:t>z tytułu przysposobienia, opieki albo kurateli</w:t>
            </w:r>
            <w:r w:rsidR="0080152D">
              <w:rPr>
                <w:rFonts w:ascii="Arial Narrow" w:hAnsi="Arial Narrow"/>
                <w:color w:val="000000" w:themeColor="text1"/>
                <w:sz w:val="23"/>
                <w:szCs w:val="23"/>
              </w:rPr>
              <w:t>.</w:t>
            </w:r>
          </w:p>
        </w:tc>
      </w:tr>
      <w:tr w:rsidR="00F12579" w:rsidRPr="00F12579" w:rsidTr="009C256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6B" w:rsidRPr="00F12579" w:rsidRDefault="0088596B" w:rsidP="00FB3F27">
            <w:pPr>
              <w:spacing w:after="80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</w:p>
          <w:p w:rsidR="00EB7EC3" w:rsidRPr="00F12579" w:rsidRDefault="00EB7EC3" w:rsidP="00EB7EC3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</w:p>
          <w:p w:rsidR="00EB7EC3" w:rsidRPr="00F12579" w:rsidRDefault="00EB7EC3" w:rsidP="007E50DE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</w:p>
          <w:p w:rsidR="006565E1" w:rsidRPr="00F12579" w:rsidRDefault="006565E1" w:rsidP="007E50DE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............................................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5E1" w:rsidRPr="00F12579" w:rsidRDefault="004A12FD" w:rsidP="004A12FD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……………………………..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5E1" w:rsidRPr="00F12579" w:rsidRDefault="004A12FD" w:rsidP="004A12FD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…………………………………………………</w:t>
            </w:r>
          </w:p>
        </w:tc>
      </w:tr>
      <w:tr w:rsidR="00F12579" w:rsidRPr="00F12579" w:rsidTr="009C256C">
        <w:trPr>
          <w:trHeight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5E1" w:rsidRPr="00F12579" w:rsidRDefault="006565E1" w:rsidP="007E50DE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t>Miejscowość, data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5E1" w:rsidRPr="00F12579" w:rsidRDefault="006565E1" w:rsidP="007E50DE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t>Podpis kandydata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65E1" w:rsidRPr="00F12579" w:rsidRDefault="006565E1" w:rsidP="007E50DE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</w:pP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t>Podpis osoby upoważnionej</w:t>
            </w:r>
            <w:r w:rsidRPr="00F12579">
              <w:rPr>
                <w:rFonts w:ascii="Arial Narrow" w:eastAsia="Times New Roman" w:hAnsi="Arial Narrow" w:cs="Times New Roman"/>
                <w:color w:val="000000" w:themeColor="text1"/>
                <w:szCs w:val="12"/>
              </w:rPr>
              <w:br/>
              <w:t>ze strony przedsiębiorstwa</w:t>
            </w:r>
          </w:p>
        </w:tc>
      </w:tr>
    </w:tbl>
    <w:p w:rsidR="00D96BA7" w:rsidRPr="00F12579" w:rsidRDefault="00D96BA7" w:rsidP="00EB7EC3">
      <w:pPr>
        <w:spacing w:line="480" w:lineRule="auto"/>
        <w:rPr>
          <w:color w:val="000000" w:themeColor="text1"/>
        </w:rPr>
      </w:pPr>
    </w:p>
    <w:sectPr w:rsidR="00D96BA7" w:rsidRPr="00F12579" w:rsidSect="00B828A8">
      <w:headerReference w:type="first" r:id="rId7"/>
      <w:pgSz w:w="11906" w:h="16838"/>
      <w:pgMar w:top="1276" w:right="1133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A0" w:rsidRDefault="002107A0" w:rsidP="00EF3954">
      <w:r>
        <w:separator/>
      </w:r>
    </w:p>
  </w:endnote>
  <w:endnote w:type="continuationSeparator" w:id="0">
    <w:p w:rsidR="002107A0" w:rsidRDefault="002107A0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A0" w:rsidRDefault="002107A0" w:rsidP="00EF3954">
      <w:r>
        <w:separator/>
      </w:r>
    </w:p>
  </w:footnote>
  <w:footnote w:type="continuationSeparator" w:id="0">
    <w:p w:rsidR="002107A0" w:rsidRDefault="002107A0" w:rsidP="00EF3954">
      <w:r>
        <w:continuationSeparator/>
      </w:r>
    </w:p>
  </w:footnote>
  <w:footnote w:id="1">
    <w:p w:rsidR="00474AFA" w:rsidRPr="00474AFA" w:rsidRDefault="00474AFA">
      <w:pPr>
        <w:pStyle w:val="Tekstprzypisudolnego"/>
        <w:rPr>
          <w:rFonts w:ascii="Arial Narrow" w:hAnsi="Arial Narrow"/>
        </w:rPr>
      </w:pPr>
      <w:r w:rsidRPr="00474AFA">
        <w:rPr>
          <w:rStyle w:val="Odwoanieprzypisudolnego"/>
          <w:rFonts w:ascii="Arial Narrow" w:hAnsi="Arial Narrow"/>
        </w:rPr>
        <w:footnoteRef/>
      </w:r>
      <w:r w:rsidRPr="00474AFA">
        <w:rPr>
          <w:rFonts w:ascii="Arial Narrow" w:hAnsi="Arial Narrow"/>
        </w:rPr>
        <w:t xml:space="preserve"> </w:t>
      </w:r>
      <w:r w:rsidRPr="00474AFA">
        <w:rPr>
          <w:rFonts w:ascii="Arial Narrow" w:hAnsi="Arial Narrow"/>
          <w:sz w:val="18"/>
          <w:szCs w:val="18"/>
        </w:rPr>
        <w:t>niepotrzebne skreślić</w:t>
      </w:r>
    </w:p>
  </w:footnote>
  <w:footnote w:id="2">
    <w:p w:rsidR="00FA6391" w:rsidRDefault="00FA63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2579">
        <w:rPr>
          <w:rFonts w:ascii="Arial Narrow" w:hAnsi="Arial Narrow"/>
          <w:color w:val="000000" w:themeColor="text1"/>
          <w:sz w:val="18"/>
          <w:szCs w:val="23"/>
        </w:rPr>
        <w:t>niepotrzebne skreślić</w:t>
      </w:r>
    </w:p>
  </w:footnote>
  <w:footnote w:id="3">
    <w:p w:rsidR="00FA6391" w:rsidRDefault="00FA63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2579">
        <w:rPr>
          <w:rFonts w:ascii="Arial Narrow" w:hAnsi="Arial Narrow"/>
          <w:color w:val="000000" w:themeColor="text1"/>
          <w:sz w:val="18"/>
          <w:szCs w:val="23"/>
        </w:rPr>
        <w:t>należy wpisać dziedzinę wiodącą oraz te związane z projektem</w:t>
      </w:r>
    </w:p>
  </w:footnote>
  <w:footnote w:id="4">
    <w:p w:rsidR="00FA6391" w:rsidRDefault="00FA63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2579">
        <w:rPr>
          <w:rFonts w:ascii="Arial Narrow" w:hAnsi="Arial Narrow"/>
          <w:color w:val="000000" w:themeColor="text1"/>
          <w:sz w:val="18"/>
          <w:szCs w:val="23"/>
        </w:rPr>
        <w:t>do 300 znaków w każdej pozycji i w każdym semestrze</w:t>
      </w:r>
    </w:p>
  </w:footnote>
  <w:footnote w:id="5">
    <w:p w:rsidR="00FA6391" w:rsidRDefault="00FA6391" w:rsidP="000D6C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2579">
        <w:rPr>
          <w:rFonts w:ascii="Arial Narrow" w:hAnsi="Arial Narrow" w:cs="CIDFont+F2"/>
          <w:color w:val="000000" w:themeColor="text1"/>
          <w:sz w:val="18"/>
          <w:szCs w:val="18"/>
        </w:rPr>
        <w:t>Należy wyraźnie rozdzielić zagadnienia dotyczące aspektów naukowych (z uwzględnieniem planów publikacyjnych) oraz aspektów związanych z przygotowaniem wdrożenia. W każdym semestrze powinna występować działalność naukowa i działalność przygotowująca do wdrożenia. Wersja harmonogramu w postaci indywidualnego planu badawczego (IPB) obowiązująca dla czasu trwania projektu będzie zgłaszana w raporcie po realizacji I roku doktoratu</w:t>
      </w:r>
      <w:r w:rsidR="002B0980">
        <w:rPr>
          <w:rFonts w:ascii="Arial Narrow" w:hAnsi="Arial Narrow" w:cs="CIDFont+F2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B828A8" w:rsidRPr="007E64E5" w:rsidTr="007E50DE">
      <w:trPr>
        <w:cantSplit/>
        <w:trHeight w:val="1767"/>
      </w:trPr>
      <w:tc>
        <w:tcPr>
          <w:tcW w:w="1508" w:type="dxa"/>
          <w:vAlign w:val="center"/>
        </w:tcPr>
        <w:p w:rsidR="00B828A8" w:rsidRDefault="00B828A8" w:rsidP="00B828A8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  <w:lang w:eastAsia="pl-PL"/>
            </w:rPr>
            <w:drawing>
              <wp:inline distT="0" distB="0" distL="0" distR="0" wp14:anchorId="0DBA16E9" wp14:editId="370D9561">
                <wp:extent cx="838800" cy="838800"/>
                <wp:effectExtent l="0" t="0" r="0" b="0"/>
                <wp:docPr id="137" name="Obraz 137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B828A8" w:rsidRDefault="00B828A8" w:rsidP="00B828A8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:rsidR="00B828A8" w:rsidRDefault="00B828A8" w:rsidP="00B828A8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:rsidR="00B828A8" w:rsidRPr="0088596B" w:rsidRDefault="00B828A8" w:rsidP="00B828A8">
          <w:pPr>
            <w:jc w:val="center"/>
            <w:rPr>
              <w:b/>
              <w:i/>
              <w:sz w:val="28"/>
              <w:szCs w:val="28"/>
            </w:rPr>
          </w:pPr>
          <w:r w:rsidRPr="00B72BB3">
            <w:rPr>
              <w:rFonts w:ascii="Arial Narrow" w:hAnsi="Arial Narrow"/>
              <w:b/>
              <w:sz w:val="28"/>
              <w:szCs w:val="28"/>
            </w:rPr>
            <w:t>ZGŁOSZENIE KANDYDATA DO PROGRAMU</w:t>
          </w:r>
          <w:r w:rsidRPr="00B72BB3">
            <w:rPr>
              <w:rFonts w:ascii="Arial Narrow" w:hAnsi="Arial Narrow"/>
              <w:b/>
              <w:sz w:val="28"/>
              <w:szCs w:val="28"/>
            </w:rPr>
            <w:br/>
            <w:t>„DOKTORAT WDROŻENIOWY” – EDYCJA 202</w:t>
          </w:r>
          <w:r w:rsidR="0088596B">
            <w:rPr>
              <w:rFonts w:ascii="Arial Narrow" w:hAnsi="Arial Narrow"/>
              <w:b/>
              <w:sz w:val="28"/>
              <w:szCs w:val="28"/>
            </w:rPr>
            <w:t>3</w:t>
          </w:r>
          <w:r w:rsidRPr="00B72BB3">
            <w:rPr>
              <w:rFonts w:ascii="Arial Narrow" w:hAnsi="Arial Narrow"/>
              <w:b/>
              <w:sz w:val="28"/>
              <w:szCs w:val="28"/>
            </w:rPr>
            <w:br/>
            <w:t>SZKOŁA DOKTORSKA POLITECHNIKI POZNAŃSKIEJ</w:t>
          </w:r>
        </w:p>
      </w:tc>
      <w:tc>
        <w:tcPr>
          <w:tcW w:w="1508" w:type="dxa"/>
        </w:tcPr>
        <w:p w:rsidR="00B828A8" w:rsidRPr="0088596B" w:rsidRDefault="00B828A8" w:rsidP="00B828A8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F286E93" wp14:editId="6D26CA0D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38" name="Obraz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28A8" w:rsidRPr="007E64E5" w:rsidRDefault="009417F7" w:rsidP="00B828A8">
    <w:pPr>
      <w:pStyle w:val="Nagwek"/>
      <w:rPr>
        <w:lang w:val="en-US"/>
      </w:rPr>
    </w:pPr>
    <w:r>
      <w:pict>
        <v:rect id="_x0000_i1025" style="width:448.6pt;height:1.05pt;mso-position-horizontal:absolute" o:hrpct="989" o:hralign="center" o:hrstd="t" o:hrnoshade="t" o:hr="t" fillcolor="#00658c" stroked="f"/>
      </w:pict>
    </w:r>
  </w:p>
  <w:p w:rsidR="006565E1" w:rsidRPr="00B828A8" w:rsidRDefault="006565E1" w:rsidP="00B82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1"/>
    <w:rsid w:val="00047468"/>
    <w:rsid w:val="000523AE"/>
    <w:rsid w:val="000D6B2E"/>
    <w:rsid w:val="000D6C2A"/>
    <w:rsid w:val="000E7EE4"/>
    <w:rsid w:val="001268A4"/>
    <w:rsid w:val="00135F68"/>
    <w:rsid w:val="00144E17"/>
    <w:rsid w:val="00160C30"/>
    <w:rsid w:val="001903D0"/>
    <w:rsid w:val="002107A0"/>
    <w:rsid w:val="00215971"/>
    <w:rsid w:val="00266C1A"/>
    <w:rsid w:val="00282536"/>
    <w:rsid w:val="002A09CA"/>
    <w:rsid w:val="002B0980"/>
    <w:rsid w:val="003271A0"/>
    <w:rsid w:val="003313C5"/>
    <w:rsid w:val="00346C1B"/>
    <w:rsid w:val="003D4E77"/>
    <w:rsid w:val="00413345"/>
    <w:rsid w:val="00432E34"/>
    <w:rsid w:val="00474AFA"/>
    <w:rsid w:val="00484ABA"/>
    <w:rsid w:val="00496DC8"/>
    <w:rsid w:val="004A12FD"/>
    <w:rsid w:val="004B74CA"/>
    <w:rsid w:val="005320D8"/>
    <w:rsid w:val="005525DC"/>
    <w:rsid w:val="00583B30"/>
    <w:rsid w:val="0059631F"/>
    <w:rsid w:val="00645F63"/>
    <w:rsid w:val="006565E1"/>
    <w:rsid w:val="006C1DC7"/>
    <w:rsid w:val="006F6FCF"/>
    <w:rsid w:val="0074011B"/>
    <w:rsid w:val="007525E6"/>
    <w:rsid w:val="0077351E"/>
    <w:rsid w:val="0080152D"/>
    <w:rsid w:val="008651D8"/>
    <w:rsid w:val="0088596B"/>
    <w:rsid w:val="009417F7"/>
    <w:rsid w:val="009C256C"/>
    <w:rsid w:val="009F3B85"/>
    <w:rsid w:val="00A004FA"/>
    <w:rsid w:val="00A4593C"/>
    <w:rsid w:val="00A62C04"/>
    <w:rsid w:val="00A7407B"/>
    <w:rsid w:val="00A75823"/>
    <w:rsid w:val="00AB4804"/>
    <w:rsid w:val="00AD42F8"/>
    <w:rsid w:val="00B828A8"/>
    <w:rsid w:val="00BC7A30"/>
    <w:rsid w:val="00C67B67"/>
    <w:rsid w:val="00C8195C"/>
    <w:rsid w:val="00CB7647"/>
    <w:rsid w:val="00CD6014"/>
    <w:rsid w:val="00D1022A"/>
    <w:rsid w:val="00D23174"/>
    <w:rsid w:val="00D367A8"/>
    <w:rsid w:val="00D642D2"/>
    <w:rsid w:val="00D767C5"/>
    <w:rsid w:val="00D91529"/>
    <w:rsid w:val="00D96BA7"/>
    <w:rsid w:val="00DB424B"/>
    <w:rsid w:val="00DE2914"/>
    <w:rsid w:val="00DF5F5A"/>
    <w:rsid w:val="00E27FF6"/>
    <w:rsid w:val="00E54A1D"/>
    <w:rsid w:val="00EA70E6"/>
    <w:rsid w:val="00EB7EC3"/>
    <w:rsid w:val="00ED7FF2"/>
    <w:rsid w:val="00EF3954"/>
    <w:rsid w:val="00F0177C"/>
    <w:rsid w:val="00F021D8"/>
    <w:rsid w:val="00F12579"/>
    <w:rsid w:val="00F241C8"/>
    <w:rsid w:val="00F45521"/>
    <w:rsid w:val="00F74F2D"/>
    <w:rsid w:val="00FA6391"/>
    <w:rsid w:val="00FB3F27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9FEA562"/>
  <w15:chartTrackingRefBased/>
  <w15:docId w15:val="{6FAED187-C531-4400-84AE-7D3B8C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paragraph" w:customStyle="1" w:styleId="Default">
    <w:name w:val="Default"/>
    <w:rsid w:val="006565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6565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5E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60C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!Szko&#322;a%20Doktorska_Administracja\!Szko&#322;a_Biurowe\Formatki\PP_listownik_og&#243;lny_WZ&#211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PP_listownik_ogólny_WZÓR</Template>
  <TotalTime>1</TotalTime>
  <Pages>5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Sutherland</dc:creator>
  <cp:keywords/>
  <dc:description/>
  <cp:lastModifiedBy>Irmina Jaśkowiak</cp:lastModifiedBy>
  <cp:revision>4</cp:revision>
  <cp:lastPrinted>2022-03-25T08:29:00Z</cp:lastPrinted>
  <dcterms:created xsi:type="dcterms:W3CDTF">2023-05-09T10:35:00Z</dcterms:created>
  <dcterms:modified xsi:type="dcterms:W3CDTF">2023-05-10T11:21:00Z</dcterms:modified>
</cp:coreProperties>
</file>